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33" w:rsidRDefault="00AA7F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B6EA81" wp14:editId="4C4F3905">
            <wp:simplePos x="0" y="0"/>
            <wp:positionH relativeFrom="column">
              <wp:posOffset>-304800</wp:posOffset>
            </wp:positionH>
            <wp:positionV relativeFrom="paragraph">
              <wp:posOffset>4285615</wp:posOffset>
            </wp:positionV>
            <wp:extent cx="6191250" cy="4643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FB904" wp14:editId="1F99C212">
            <wp:simplePos x="0" y="0"/>
            <wp:positionH relativeFrom="column">
              <wp:posOffset>-313055</wp:posOffset>
            </wp:positionH>
            <wp:positionV relativeFrom="paragraph">
              <wp:posOffset>-685800</wp:posOffset>
            </wp:positionV>
            <wp:extent cx="6177915" cy="4633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63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D"/>
    <w:rsid w:val="00052BF8"/>
    <w:rsid w:val="009C3EE2"/>
    <w:rsid w:val="00AA7F8D"/>
    <w:rsid w:val="00E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65FC6AB3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McNabb</dc:creator>
  <cp:lastModifiedBy>S MULLAN</cp:lastModifiedBy>
  <cp:revision>2</cp:revision>
  <dcterms:created xsi:type="dcterms:W3CDTF">2016-12-01T16:19:00Z</dcterms:created>
  <dcterms:modified xsi:type="dcterms:W3CDTF">2016-12-01T16:19:00Z</dcterms:modified>
</cp:coreProperties>
</file>